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1E" w:rsidRPr="006C6EAB" w:rsidRDefault="00365F1E" w:rsidP="006C6EAB">
      <w:pPr>
        <w:spacing w:line="360" w:lineRule="auto"/>
        <w:rPr>
          <w:rFonts w:ascii="Segoe UI" w:hAnsi="Segoe UI" w:cs="Segoe UI"/>
          <w:color w:val="000000"/>
        </w:rPr>
      </w:pPr>
      <w:r w:rsidRPr="00FC3BB1">
        <w:rPr>
          <w:b/>
          <w:sz w:val="28"/>
          <w:szCs w:val="28"/>
        </w:rPr>
        <w:t xml:space="preserve">Sammelmeldung </w:t>
      </w:r>
      <w:r w:rsidR="00757AF7">
        <w:rPr>
          <w:b/>
          <w:sz w:val="28"/>
          <w:szCs w:val="28"/>
        </w:rPr>
        <w:t xml:space="preserve">von Häufungen </w:t>
      </w:r>
      <w:r w:rsidRPr="00FC3BB1">
        <w:rPr>
          <w:b/>
          <w:sz w:val="28"/>
          <w:szCs w:val="28"/>
        </w:rPr>
        <w:t xml:space="preserve">übertragbarer Krankheiten </w:t>
      </w:r>
      <w:r w:rsidR="00757AF7">
        <w:rPr>
          <w:b/>
          <w:sz w:val="28"/>
          <w:szCs w:val="28"/>
        </w:rPr>
        <w:br/>
        <w:t>Kopfbogen (</w:t>
      </w:r>
      <w:r w:rsidRPr="00FC3BB1">
        <w:rPr>
          <w:b/>
          <w:sz w:val="28"/>
          <w:szCs w:val="28"/>
        </w:rPr>
        <w:t xml:space="preserve">Stand: </w:t>
      </w:r>
      <w:r w:rsidR="00D12217">
        <w:rPr>
          <w:b/>
          <w:sz w:val="28"/>
          <w:szCs w:val="28"/>
        </w:rPr>
        <w:t>05.05.2023</w:t>
      </w:r>
      <w:r w:rsidRPr="00FC3BB1">
        <w:rPr>
          <w:b/>
          <w:sz w:val="28"/>
          <w:szCs w:val="28"/>
        </w:rPr>
        <w:t>)</w:t>
      </w:r>
      <w:r w:rsidR="006C6EAB">
        <w:rPr>
          <w:b/>
          <w:sz w:val="28"/>
          <w:szCs w:val="28"/>
        </w:rPr>
        <w:br/>
      </w:r>
      <w:r w:rsidR="006C6EAB" w:rsidRPr="00810837">
        <w:rPr>
          <w:rFonts w:ascii="Segoe UI" w:hAnsi="Segoe UI" w:cs="Segoe UI"/>
          <w:b/>
        </w:rPr>
        <w:t xml:space="preserve">Die Datenschutzerklärung </w:t>
      </w:r>
      <w:r w:rsidR="006C6EAB">
        <w:rPr>
          <w:rFonts w:ascii="Segoe UI" w:hAnsi="Segoe UI" w:cs="Segoe UI"/>
          <w:b/>
        </w:rPr>
        <w:t xml:space="preserve">des Landratsamtes </w:t>
      </w:r>
      <w:r w:rsidR="006C6EAB" w:rsidRPr="00810837">
        <w:rPr>
          <w:rFonts w:ascii="Segoe UI" w:hAnsi="Segoe UI" w:cs="Segoe UI"/>
          <w:b/>
        </w:rPr>
        <w:t xml:space="preserve">finden Sie unter </w:t>
      </w:r>
      <w:hyperlink r:id="rId9" w:history="1">
        <w:r w:rsidR="006C6EAB" w:rsidRPr="006C6EAB">
          <w:rPr>
            <w:rStyle w:val="Hyperlink"/>
            <w:rFonts w:ascii="Segoe UI" w:hAnsi="Segoe UI" w:cs="Segoe UI"/>
            <w:b/>
            <w:color w:val="2699FF" w:themeColor="text2" w:themeTint="99"/>
          </w:rPr>
          <w:t>https://www.neustadt.de/meta/datenschutzerklaerung/</w:t>
        </w:r>
      </w:hyperlink>
      <w:r w:rsidR="006C6EAB" w:rsidRPr="006C6EAB">
        <w:rPr>
          <w:rStyle w:val="Hyperlink"/>
          <w:rFonts w:ascii="Segoe UI" w:hAnsi="Segoe UI" w:cs="Segoe UI"/>
          <w:b/>
          <w:color w:val="2699FF" w:themeColor="text2" w:themeTint="99"/>
        </w:rPr>
        <w:t xml:space="preserve"> </w:t>
      </w:r>
      <w:r w:rsidR="006C6EAB">
        <w:rPr>
          <w:rStyle w:val="Hyperlink"/>
          <w:rFonts w:ascii="Segoe UI" w:hAnsi="Segoe UI" w:cs="Segoe UI"/>
          <w:b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  <w:gridCol w:w="3686"/>
      </w:tblGrid>
      <w:tr w:rsidR="00365F1E" w:rsidRPr="00C943E7" w:rsidTr="00FC3BB1">
        <w:tc>
          <w:tcPr>
            <w:tcW w:w="11023" w:type="dxa"/>
            <w:shd w:val="clear" w:color="auto" w:fill="auto"/>
            <w:vAlign w:val="center"/>
          </w:tcPr>
          <w:p w:rsidR="00365F1E" w:rsidRPr="00FC3BB1" w:rsidRDefault="00365F1E" w:rsidP="00930F86">
            <w:pPr>
              <w:spacing w:line="360" w:lineRule="auto"/>
              <w:rPr>
                <w:rFonts w:cs="Arial"/>
              </w:rPr>
            </w:pPr>
            <w:r w:rsidRPr="00FC3BB1">
              <w:rPr>
                <w:rFonts w:cs="Arial"/>
              </w:rPr>
              <w:t xml:space="preserve">Name und Ort der Einrichtung: </w:t>
            </w:r>
          </w:p>
          <w:p w:rsidR="00767276" w:rsidRPr="00FC3BB1" w:rsidRDefault="00767276" w:rsidP="00930F86">
            <w:pPr>
              <w:spacing w:line="360" w:lineRule="auto"/>
              <w:rPr>
                <w:rFonts w:cs="Arial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365F1E" w:rsidRPr="00FC3BB1" w:rsidRDefault="009C2D76" w:rsidP="00FC3BB1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</w:rPr>
              <w:t>Beginn der Häufung</w:t>
            </w:r>
            <w:r w:rsidR="00365F1E" w:rsidRPr="00FC3BB1">
              <w:rPr>
                <w:rFonts w:cs="Arial"/>
              </w:rPr>
              <w:t xml:space="preserve">: </w:t>
            </w:r>
          </w:p>
        </w:tc>
      </w:tr>
      <w:tr w:rsidR="00365F1E" w:rsidRPr="00C943E7" w:rsidTr="00365F1E">
        <w:tc>
          <w:tcPr>
            <w:tcW w:w="14709" w:type="dxa"/>
            <w:gridSpan w:val="2"/>
            <w:shd w:val="clear" w:color="auto" w:fill="auto"/>
            <w:vAlign w:val="center"/>
          </w:tcPr>
          <w:p w:rsidR="00365F1E" w:rsidRPr="00FC3BB1" w:rsidRDefault="00365F1E" w:rsidP="00930F86">
            <w:pPr>
              <w:spacing w:line="360" w:lineRule="auto"/>
              <w:rPr>
                <w:rFonts w:cs="Arial"/>
              </w:rPr>
            </w:pPr>
            <w:r w:rsidRPr="00FC3BB1">
              <w:rPr>
                <w:rFonts w:cs="Arial"/>
              </w:rPr>
              <w:t xml:space="preserve">Art der Erkrankung (Verdachtsdiagnose): </w:t>
            </w:r>
          </w:p>
          <w:p w:rsidR="00767276" w:rsidRPr="00FC3BB1" w:rsidRDefault="00767276" w:rsidP="00930F86">
            <w:pPr>
              <w:spacing w:line="360" w:lineRule="auto"/>
              <w:rPr>
                <w:rFonts w:cs="Arial"/>
              </w:rPr>
            </w:pPr>
          </w:p>
        </w:tc>
      </w:tr>
      <w:tr w:rsidR="00365F1E" w:rsidRPr="00C943E7" w:rsidTr="00365F1E">
        <w:tc>
          <w:tcPr>
            <w:tcW w:w="14709" w:type="dxa"/>
            <w:gridSpan w:val="2"/>
            <w:shd w:val="clear" w:color="auto" w:fill="auto"/>
            <w:vAlign w:val="center"/>
          </w:tcPr>
          <w:p w:rsidR="00365F1E" w:rsidRPr="00FC3BB1" w:rsidRDefault="00365F1E" w:rsidP="00930F86">
            <w:pPr>
              <w:spacing w:line="360" w:lineRule="auto"/>
              <w:rPr>
                <w:rFonts w:cs="Arial"/>
              </w:rPr>
            </w:pPr>
            <w:r w:rsidRPr="00FC3BB1">
              <w:rPr>
                <w:rFonts w:cs="Arial"/>
              </w:rPr>
              <w:t xml:space="preserve">Ansprechpartner (Name, Telefonnummer): </w:t>
            </w:r>
          </w:p>
          <w:p w:rsidR="00767276" w:rsidRPr="00FC3BB1" w:rsidRDefault="00767276" w:rsidP="00930F86">
            <w:pPr>
              <w:spacing w:line="360" w:lineRule="auto"/>
              <w:rPr>
                <w:rFonts w:cs="Arial"/>
              </w:rPr>
            </w:pPr>
          </w:p>
        </w:tc>
      </w:tr>
      <w:tr w:rsidR="00365F1E" w:rsidRPr="00C943E7" w:rsidTr="00365F1E">
        <w:tc>
          <w:tcPr>
            <w:tcW w:w="14709" w:type="dxa"/>
            <w:gridSpan w:val="2"/>
            <w:shd w:val="clear" w:color="auto" w:fill="auto"/>
            <w:vAlign w:val="center"/>
          </w:tcPr>
          <w:p w:rsidR="00365F1E" w:rsidRPr="00FC3BB1" w:rsidRDefault="00365F1E" w:rsidP="00930F86">
            <w:pPr>
              <w:spacing w:line="360" w:lineRule="auto"/>
              <w:rPr>
                <w:rFonts w:cs="Arial"/>
              </w:rPr>
            </w:pPr>
            <w:r w:rsidRPr="00FC3BB1">
              <w:rPr>
                <w:rFonts w:cs="Arial"/>
              </w:rPr>
              <w:t>Getroffene Maßnahmen:</w:t>
            </w:r>
          </w:p>
          <w:p w:rsidR="009D37F0" w:rsidRDefault="006B5476" w:rsidP="009D37F0">
            <w:pPr>
              <w:spacing w:line="360" w:lineRule="auto"/>
              <w:ind w:left="567" w:hanging="567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tab/>
            </w:r>
            <w:r w:rsidR="009D37F0">
              <w:rPr>
                <w:rFonts w:cs="Arial"/>
              </w:rPr>
              <w:t xml:space="preserve">Informationsmaßnahmen (z.B. Aushänge) </w:t>
            </w:r>
          </w:p>
          <w:p w:rsidR="009D37F0" w:rsidRDefault="006B5476" w:rsidP="009D37F0">
            <w:pPr>
              <w:spacing w:line="360" w:lineRule="auto"/>
              <w:ind w:left="567" w:hanging="567"/>
              <w:rPr>
                <w:rFonts w:cs="Arial"/>
              </w:rPr>
            </w:pPr>
            <w:r>
              <w:rPr>
                <w:rFonts w:ascii="MS Gothic" w:eastAsia="MS Gothic" w:hAnsi="MS Gothic" w:cs="MS Gothic"/>
              </w:rPr>
              <w:tab/>
            </w:r>
            <w:r w:rsidR="009D37F0" w:rsidRPr="00FC3BB1">
              <w:rPr>
                <w:rFonts w:cs="Arial"/>
              </w:rPr>
              <w:t>Isolierung von Erkrankten</w:t>
            </w:r>
          </w:p>
          <w:p w:rsidR="000D08C5" w:rsidRPr="00FC3BB1" w:rsidRDefault="006B5476" w:rsidP="009D37F0">
            <w:pPr>
              <w:spacing w:line="360" w:lineRule="auto"/>
              <w:ind w:left="567" w:hanging="567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tab/>
            </w:r>
            <w:r w:rsidR="000D08C5">
              <w:rPr>
                <w:rFonts w:cs="Arial"/>
              </w:rPr>
              <w:t>Mikrobiologische Diagnostik</w:t>
            </w:r>
            <w:r w:rsidR="005E531C">
              <w:rPr>
                <w:rFonts w:cs="Arial"/>
              </w:rPr>
              <w:t xml:space="preserve"> – Untersuchungsumfang: </w:t>
            </w:r>
            <w:r w:rsidR="005E531C" w:rsidRPr="00FC3BB1">
              <w:rPr>
                <w:rFonts w:cs="Arial"/>
              </w:rPr>
              <w:t>________________________________________________</w:t>
            </w:r>
            <w:r w:rsidR="005E531C">
              <w:rPr>
                <w:rFonts w:cs="Arial"/>
              </w:rPr>
              <w:t>______________________</w:t>
            </w:r>
            <w:r w:rsidR="005E531C" w:rsidRPr="00FC3BB1">
              <w:rPr>
                <w:rFonts w:cs="Arial"/>
              </w:rPr>
              <w:t>________</w:t>
            </w:r>
            <w:r w:rsidR="005E531C">
              <w:rPr>
                <w:rFonts w:cs="Arial"/>
              </w:rPr>
              <w:t>_</w:t>
            </w:r>
          </w:p>
          <w:p w:rsidR="00365F1E" w:rsidRPr="00FC3BB1" w:rsidRDefault="006B5476" w:rsidP="00365F1E">
            <w:pPr>
              <w:spacing w:line="360" w:lineRule="auto"/>
              <w:ind w:left="567" w:hanging="567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tab/>
            </w:r>
            <w:r w:rsidR="00365F1E" w:rsidRPr="00FC3BB1">
              <w:rPr>
                <w:rFonts w:cs="Arial"/>
              </w:rPr>
              <w:t>Desinfektionsmaßnahmen</w:t>
            </w:r>
            <w:r w:rsidR="000D08C5">
              <w:rPr>
                <w:rFonts w:cs="Arial"/>
              </w:rPr>
              <w:t xml:space="preserve"> - </w:t>
            </w:r>
            <w:r w:rsidR="00365F1E" w:rsidRPr="00FC3BB1">
              <w:rPr>
                <w:rFonts w:cs="Arial"/>
              </w:rPr>
              <w:t xml:space="preserve">verwendete Präparate für Hände- und Flächendesinfektion mit Konzentrationsangaben: </w:t>
            </w:r>
            <w:r w:rsidR="00767276" w:rsidRPr="00FC3BB1">
              <w:rPr>
                <w:rFonts w:cs="Arial"/>
              </w:rPr>
              <w:br/>
              <w:t>________________________________________________________________________________________________________</w:t>
            </w:r>
            <w:r w:rsidR="00FC3BB1">
              <w:rPr>
                <w:rFonts w:cs="Arial"/>
              </w:rPr>
              <w:t>______________________</w:t>
            </w:r>
            <w:r w:rsidR="00767276" w:rsidRPr="00FC3BB1">
              <w:rPr>
                <w:rFonts w:cs="Arial"/>
              </w:rPr>
              <w:t>________</w:t>
            </w:r>
          </w:p>
          <w:p w:rsidR="00365F1E" w:rsidRPr="00FC3BB1" w:rsidRDefault="006B5476" w:rsidP="00365F1E">
            <w:pPr>
              <w:spacing w:line="360" w:lineRule="auto"/>
              <w:ind w:left="567" w:hanging="567"/>
              <w:rPr>
                <w:rFonts w:cs="Arial"/>
              </w:rPr>
            </w:pPr>
            <w:r>
              <w:rPr>
                <w:rFonts w:ascii="MS Gothic" w:eastAsia="MS Gothic" w:hAnsi="MS Gothic" w:cs="MS Gothic"/>
              </w:rPr>
              <w:tab/>
            </w:r>
            <w:r w:rsidR="00365F1E" w:rsidRPr="00FC3BB1">
              <w:rPr>
                <w:rFonts w:cs="Arial"/>
              </w:rPr>
              <w:t xml:space="preserve">Beschränkung von Gemeinschaftsaktivitäten: </w:t>
            </w:r>
            <w:r w:rsidR="00365F1E" w:rsidRPr="00FC3BB1">
              <w:rPr>
                <w:rFonts w:cs="Arial"/>
              </w:rPr>
              <w:br/>
              <w:t>________________________________________________________________________________________________________________</w:t>
            </w:r>
            <w:r w:rsidR="00FC3BB1">
              <w:rPr>
                <w:rFonts w:cs="Arial"/>
              </w:rPr>
              <w:t>_______________________</w:t>
            </w:r>
          </w:p>
          <w:p w:rsidR="00365F1E" w:rsidRPr="00FC3BB1" w:rsidRDefault="006B5476" w:rsidP="000D08C5">
            <w:pPr>
              <w:spacing w:line="360" w:lineRule="auto"/>
              <w:ind w:left="567" w:hanging="567"/>
              <w:rPr>
                <w:rFonts w:cs="Arial"/>
              </w:rPr>
            </w:pPr>
            <w:r>
              <w:rPr>
                <w:rFonts w:ascii="MS Gothic" w:eastAsia="MS Gothic" w:hAnsi="MS Gothic" w:cs="MS Gothic"/>
              </w:rPr>
              <w:tab/>
            </w:r>
            <w:r w:rsidR="00365F1E" w:rsidRPr="00FC3BB1">
              <w:rPr>
                <w:rFonts w:cs="Arial"/>
              </w:rPr>
              <w:t>Weitere Maßnahmen:</w:t>
            </w:r>
            <w:r w:rsidR="00767276" w:rsidRPr="00FC3BB1">
              <w:rPr>
                <w:rFonts w:cs="Arial"/>
              </w:rPr>
              <w:br/>
              <w:t>________________________________________________________________________________________________________________</w:t>
            </w:r>
            <w:r w:rsidR="00FC3BB1">
              <w:rPr>
                <w:rFonts w:cs="Arial"/>
              </w:rPr>
              <w:t>_______________________</w:t>
            </w:r>
            <w:r w:rsidR="00767276" w:rsidRPr="00FC3BB1">
              <w:rPr>
                <w:rFonts w:cs="Arial"/>
              </w:rPr>
              <w:br/>
              <w:t>________________________________________________________________________________________________________________</w:t>
            </w:r>
            <w:r w:rsidR="00FC3BB1">
              <w:rPr>
                <w:rFonts w:cs="Arial"/>
              </w:rPr>
              <w:t>_______________________</w:t>
            </w:r>
            <w:r w:rsidR="00767276" w:rsidRPr="00FC3BB1">
              <w:rPr>
                <w:rFonts w:cs="Arial"/>
              </w:rPr>
              <w:br/>
            </w:r>
            <w:r w:rsidR="000D08C5" w:rsidRPr="00FC3BB1">
              <w:rPr>
                <w:rFonts w:cs="Arial"/>
              </w:rPr>
              <w:t>________________________________________________________________________________________________________________</w:t>
            </w:r>
            <w:r w:rsidR="000D08C5">
              <w:rPr>
                <w:rFonts w:cs="Arial"/>
              </w:rPr>
              <w:t>_______________________</w:t>
            </w:r>
          </w:p>
        </w:tc>
      </w:tr>
      <w:tr w:rsidR="00757AF7" w:rsidRPr="00C943E7" w:rsidTr="00365F1E">
        <w:tc>
          <w:tcPr>
            <w:tcW w:w="14709" w:type="dxa"/>
            <w:gridSpan w:val="2"/>
            <w:shd w:val="clear" w:color="auto" w:fill="auto"/>
            <w:vAlign w:val="center"/>
          </w:tcPr>
          <w:p w:rsidR="00757AF7" w:rsidRPr="00FC3BB1" w:rsidRDefault="00757AF7" w:rsidP="006C6EAB">
            <w:pPr>
              <w:spacing w:line="36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 xml:space="preserve">Anmerkungen / Zusatzinformationen: </w:t>
            </w:r>
            <w:r w:rsidRPr="00FC3BB1">
              <w:rPr>
                <w:rFonts w:cs="Arial"/>
              </w:rPr>
              <w:t>_______________________________________________________________________________________________________________</w:t>
            </w:r>
            <w:r>
              <w:rPr>
                <w:rFonts w:cs="Arial"/>
              </w:rPr>
              <w:t>_____________________</w:t>
            </w:r>
            <w:r w:rsidR="000E16CA">
              <w:rPr>
                <w:rFonts w:cs="Arial"/>
              </w:rPr>
              <w:t>___</w:t>
            </w:r>
            <w:r w:rsidR="000E16CA">
              <w:rPr>
                <w:rFonts w:cs="Arial"/>
              </w:rPr>
              <w:br/>
            </w:r>
            <w:r w:rsidRPr="00FC3BB1">
              <w:rPr>
                <w:rFonts w:cs="Arial"/>
              </w:rPr>
              <w:t>________________________________________________________________________________________________________________</w:t>
            </w:r>
            <w:r>
              <w:rPr>
                <w:rFonts w:cs="Arial"/>
              </w:rPr>
              <w:t>_______________________</w:t>
            </w:r>
          </w:p>
        </w:tc>
      </w:tr>
    </w:tbl>
    <w:p w:rsidR="00767276" w:rsidRDefault="006F689C" w:rsidP="0040058E">
      <w:pPr>
        <w:pStyle w:val="Datum"/>
        <w:spacing w:before="0"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5F1E">
        <w:rPr>
          <w:b/>
        </w:rPr>
        <w:t xml:space="preserve">Bitte beachten Sie die Bearbeitungshinweise </w:t>
      </w:r>
      <w:r>
        <w:rPr>
          <w:b/>
        </w:rPr>
        <w:t>auf der Rückseite!</w:t>
      </w:r>
    </w:p>
    <w:p w:rsidR="00523A95" w:rsidRDefault="00523A95" w:rsidP="00D951F0">
      <w:pPr>
        <w:pStyle w:val="Datum"/>
        <w:spacing w:before="0" w:after="120"/>
        <w:jc w:val="left"/>
        <w:rPr>
          <w:b/>
        </w:rPr>
      </w:pPr>
      <w:r>
        <w:rPr>
          <w:b/>
        </w:rPr>
        <w:t>____________________________________________________________________</w:t>
      </w:r>
      <w:r w:rsidR="006C6EAB">
        <w:rPr>
          <w:b/>
        </w:rPr>
        <w:t xml:space="preserve"> </w:t>
      </w:r>
    </w:p>
    <w:p w:rsidR="00767276" w:rsidRDefault="00523A95" w:rsidP="00D951F0">
      <w:pPr>
        <w:pStyle w:val="Datum"/>
        <w:spacing w:before="0" w:after="120"/>
        <w:jc w:val="left"/>
        <w:rPr>
          <w:u w:val="single"/>
        </w:rPr>
      </w:pPr>
      <w:r>
        <w:rPr>
          <w:b/>
        </w:rPr>
        <w:t xml:space="preserve">Datum, Unterschrift des Meldenden                                                        </w:t>
      </w:r>
      <w:r w:rsidR="00767276">
        <w:br w:type="page"/>
      </w:r>
    </w:p>
    <w:p w:rsidR="00767276" w:rsidRPr="00FC3BB1" w:rsidRDefault="00767276" w:rsidP="00767276">
      <w:pPr>
        <w:rPr>
          <w:rFonts w:cs="Arial"/>
          <w:b/>
          <w:sz w:val="28"/>
          <w:szCs w:val="28"/>
        </w:rPr>
      </w:pPr>
      <w:r w:rsidRPr="00FC3BB1">
        <w:rPr>
          <w:rFonts w:cs="Arial"/>
          <w:b/>
          <w:sz w:val="28"/>
          <w:szCs w:val="28"/>
        </w:rPr>
        <w:lastRenderedPageBreak/>
        <w:t xml:space="preserve">Bearbeitungshinweise für </w:t>
      </w:r>
      <w:r w:rsidR="002B29AB">
        <w:rPr>
          <w:rFonts w:cs="Arial"/>
          <w:b/>
          <w:sz w:val="28"/>
          <w:szCs w:val="28"/>
        </w:rPr>
        <w:t>die Bögen zur Ausbruchserfassung</w:t>
      </w:r>
      <w:r w:rsidRPr="00FC3BB1">
        <w:rPr>
          <w:rFonts w:cs="Arial"/>
          <w:b/>
          <w:sz w:val="28"/>
          <w:szCs w:val="28"/>
        </w:rPr>
        <w:t>:</w:t>
      </w:r>
    </w:p>
    <w:p w:rsidR="00767276" w:rsidRPr="00FC3BB1" w:rsidRDefault="00767276" w:rsidP="00767276">
      <w:pPr>
        <w:rPr>
          <w:rFonts w:cs="Arial"/>
        </w:rPr>
      </w:pPr>
    </w:p>
    <w:p w:rsidR="00767276" w:rsidRPr="008056BA" w:rsidRDefault="00767276" w:rsidP="00767276">
      <w:pPr>
        <w:rPr>
          <w:rFonts w:cs="Arial"/>
        </w:rPr>
      </w:pPr>
    </w:p>
    <w:p w:rsidR="00A20059" w:rsidRPr="00444169" w:rsidRDefault="008056BA" w:rsidP="00767276">
      <w:pPr>
        <w:numPr>
          <w:ilvl w:val="0"/>
          <w:numId w:val="37"/>
        </w:numPr>
        <w:spacing w:line="240" w:lineRule="auto"/>
        <w:rPr>
          <w:rFonts w:cs="Arial"/>
        </w:rPr>
      </w:pPr>
      <w:r w:rsidRPr="00444169">
        <w:rPr>
          <w:rFonts w:cs="Arial"/>
        </w:rPr>
        <w:t xml:space="preserve">Unter einem </w:t>
      </w:r>
      <w:r w:rsidR="00A20059" w:rsidRPr="00444169">
        <w:rPr>
          <w:rFonts w:cs="Arial"/>
        </w:rPr>
        <w:t>„Ausbruch“</w:t>
      </w:r>
      <w:r w:rsidRPr="00444169">
        <w:rPr>
          <w:rFonts w:cs="Arial"/>
        </w:rPr>
        <w:t xml:space="preserve"> versteht man </w:t>
      </w:r>
      <w:r w:rsidR="00A20059" w:rsidRPr="00444169">
        <w:rPr>
          <w:rFonts w:cs="Arial"/>
        </w:rPr>
        <w:t>zwei oder mehr gleichartige Erkrankungen, bei denen ein epidemischer Zusammenhang wahrscheinlich ist oder vermutet wird.</w:t>
      </w:r>
    </w:p>
    <w:p w:rsidR="0000404B" w:rsidRPr="00444169" w:rsidRDefault="009C2D76" w:rsidP="00767276">
      <w:pPr>
        <w:numPr>
          <w:ilvl w:val="0"/>
          <w:numId w:val="37"/>
        </w:numPr>
        <w:spacing w:line="240" w:lineRule="auto"/>
        <w:rPr>
          <w:rFonts w:cs="Arial"/>
        </w:rPr>
      </w:pPr>
      <w:r w:rsidRPr="00444169">
        <w:rPr>
          <w:rFonts w:cs="Arial"/>
        </w:rPr>
        <w:t xml:space="preserve">Die </w:t>
      </w:r>
      <w:r w:rsidR="0000404B" w:rsidRPr="00444169">
        <w:rPr>
          <w:rFonts w:cs="Arial"/>
        </w:rPr>
        <w:t>Dokumente zur Ausbruchserfassung sind so konzipiert, dass sie für nahezu alle Ausbr</w:t>
      </w:r>
      <w:r w:rsidR="00DA0377">
        <w:rPr>
          <w:rFonts w:cs="Arial"/>
        </w:rPr>
        <w:t>ü</w:t>
      </w:r>
      <w:r w:rsidR="0000404B" w:rsidRPr="00444169">
        <w:rPr>
          <w:rFonts w:cs="Arial"/>
        </w:rPr>
        <w:t>ch</w:t>
      </w:r>
      <w:r w:rsidR="00DA0377">
        <w:rPr>
          <w:rFonts w:cs="Arial"/>
        </w:rPr>
        <w:t xml:space="preserve">e </w:t>
      </w:r>
      <w:r w:rsidR="0000404B" w:rsidRPr="00444169">
        <w:rPr>
          <w:rFonts w:cs="Arial"/>
        </w:rPr>
        <w:t xml:space="preserve">in unterschiedlichsten </w:t>
      </w:r>
      <w:r w:rsidR="00DA0377">
        <w:rPr>
          <w:rFonts w:cs="Arial"/>
        </w:rPr>
        <w:t xml:space="preserve">Situationen </w:t>
      </w:r>
      <w:r w:rsidR="0000404B" w:rsidRPr="00444169">
        <w:rPr>
          <w:rFonts w:cs="Arial"/>
        </w:rPr>
        <w:t xml:space="preserve">geeignet sind, also sowohl im medizinisch-pflegerischen Bereich </w:t>
      </w:r>
      <w:r w:rsidR="00A20059" w:rsidRPr="00444169">
        <w:rPr>
          <w:rFonts w:cs="Arial"/>
        </w:rPr>
        <w:t xml:space="preserve">(Krankenhäuser, Heime, …) </w:t>
      </w:r>
      <w:r w:rsidR="0000404B" w:rsidRPr="00444169">
        <w:rPr>
          <w:rFonts w:cs="Arial"/>
        </w:rPr>
        <w:t xml:space="preserve">als auch in anderen </w:t>
      </w:r>
      <w:r w:rsidR="00DA0377">
        <w:rPr>
          <w:rFonts w:cs="Arial"/>
        </w:rPr>
        <w:t xml:space="preserve">Zusammenhängen </w:t>
      </w:r>
      <w:r w:rsidR="00A20059" w:rsidRPr="00444169">
        <w:rPr>
          <w:rFonts w:cs="Arial"/>
        </w:rPr>
        <w:t>(Kindergärten, Reisegruppen, …).</w:t>
      </w:r>
    </w:p>
    <w:p w:rsidR="009C2D76" w:rsidRPr="00444169" w:rsidRDefault="0000404B" w:rsidP="00767276">
      <w:pPr>
        <w:numPr>
          <w:ilvl w:val="0"/>
          <w:numId w:val="37"/>
        </w:numPr>
        <w:spacing w:line="240" w:lineRule="auto"/>
        <w:rPr>
          <w:rFonts w:cs="Arial"/>
        </w:rPr>
      </w:pPr>
      <w:r w:rsidRPr="00444169">
        <w:rPr>
          <w:rFonts w:cs="Arial"/>
        </w:rPr>
        <w:t xml:space="preserve">Die </w:t>
      </w:r>
      <w:r w:rsidR="009C2D76" w:rsidRPr="00444169">
        <w:rPr>
          <w:rFonts w:cs="Arial"/>
        </w:rPr>
        <w:t xml:space="preserve">Ausbruchserfassung erfolgt mit zwei Dokumenten. </w:t>
      </w:r>
      <w:r w:rsidR="008056BA" w:rsidRPr="00444169">
        <w:rPr>
          <w:rFonts w:cs="Arial"/>
        </w:rPr>
        <w:t xml:space="preserve">Auf </w:t>
      </w:r>
      <w:r w:rsidR="009C2D76" w:rsidRPr="00444169">
        <w:rPr>
          <w:rFonts w:cs="Arial"/>
        </w:rPr>
        <w:t xml:space="preserve">dem </w:t>
      </w:r>
      <w:r w:rsidR="009C2D76" w:rsidRPr="00DA0377">
        <w:rPr>
          <w:rFonts w:cs="Arial"/>
          <w:b/>
          <w:u w:val="single"/>
        </w:rPr>
        <w:t>Ko</w:t>
      </w:r>
      <w:r w:rsidR="002B29AB" w:rsidRPr="00DA0377">
        <w:rPr>
          <w:rFonts w:cs="Arial"/>
          <w:b/>
          <w:u w:val="single"/>
        </w:rPr>
        <w:t>pfbogen</w:t>
      </w:r>
      <w:r w:rsidR="009C2D76" w:rsidRPr="00444169">
        <w:rPr>
          <w:rFonts w:cs="Arial"/>
        </w:rPr>
        <w:t xml:space="preserve"> werden allgemeine Daten zum Ausbruch erhoben</w:t>
      </w:r>
      <w:r w:rsidRPr="00444169">
        <w:rPr>
          <w:rFonts w:cs="Arial"/>
        </w:rPr>
        <w:t xml:space="preserve">. Dieser braucht </w:t>
      </w:r>
      <w:r w:rsidRPr="00DA0377">
        <w:rPr>
          <w:rFonts w:cs="Arial"/>
          <w:u w:val="single"/>
        </w:rPr>
        <w:t>nur einmal</w:t>
      </w:r>
      <w:r w:rsidRPr="00444169">
        <w:rPr>
          <w:rFonts w:cs="Arial"/>
        </w:rPr>
        <w:t xml:space="preserve"> zu Beginn ausgefüllt und übersandt </w:t>
      </w:r>
      <w:r w:rsidR="006E022B">
        <w:rPr>
          <w:rFonts w:cs="Arial"/>
        </w:rPr>
        <w:t xml:space="preserve">zu </w:t>
      </w:r>
      <w:r w:rsidRPr="00444169">
        <w:rPr>
          <w:rFonts w:cs="Arial"/>
        </w:rPr>
        <w:t xml:space="preserve">werden. Personenbezogene Angaben zu den einzelnen Erkrankten werden auf </w:t>
      </w:r>
      <w:r w:rsidR="00A20059" w:rsidRPr="00444169">
        <w:rPr>
          <w:rFonts w:cs="Arial"/>
        </w:rPr>
        <w:t xml:space="preserve">der </w:t>
      </w:r>
      <w:r w:rsidRPr="00DA0377">
        <w:rPr>
          <w:rFonts w:cs="Arial"/>
          <w:b/>
          <w:u w:val="single"/>
        </w:rPr>
        <w:t>Personenliste</w:t>
      </w:r>
      <w:r w:rsidRPr="00444169">
        <w:rPr>
          <w:rFonts w:cs="Arial"/>
        </w:rPr>
        <w:t xml:space="preserve"> eingetragen. </w:t>
      </w:r>
      <w:r w:rsidR="00A20059" w:rsidRPr="00444169">
        <w:rPr>
          <w:rFonts w:cs="Arial"/>
        </w:rPr>
        <w:t xml:space="preserve">Die Personenliste </w:t>
      </w:r>
      <w:r w:rsidR="00540EEC">
        <w:rPr>
          <w:rFonts w:cs="Arial"/>
        </w:rPr>
        <w:t xml:space="preserve">wird </w:t>
      </w:r>
      <w:r w:rsidRPr="00444169">
        <w:rPr>
          <w:rFonts w:cs="Arial"/>
        </w:rPr>
        <w:t>während des Ausbruchsgeschehens fortlaufend ergänzt. Falls ein Bogen voll ist, können weitere Personen auf einem neuen Bogen angegeben werden (</w:t>
      </w:r>
      <w:r w:rsidR="00A20059" w:rsidRPr="00444169">
        <w:rPr>
          <w:rFonts w:cs="Arial"/>
        </w:rPr>
        <w:t xml:space="preserve">wichtig: </w:t>
      </w:r>
      <w:r w:rsidRPr="00444169">
        <w:rPr>
          <w:rFonts w:cs="Arial"/>
        </w:rPr>
        <w:t xml:space="preserve">fortlaufende Nummerierung) </w:t>
      </w:r>
    </w:p>
    <w:p w:rsidR="00767276" w:rsidRPr="00444169" w:rsidRDefault="009C2D76" w:rsidP="00A20059">
      <w:pPr>
        <w:numPr>
          <w:ilvl w:val="0"/>
          <w:numId w:val="37"/>
        </w:numPr>
        <w:spacing w:line="240" w:lineRule="auto"/>
        <w:rPr>
          <w:rFonts w:cs="Arial"/>
        </w:rPr>
      </w:pPr>
      <w:r w:rsidRPr="00444169">
        <w:rPr>
          <w:rFonts w:cs="Arial"/>
        </w:rPr>
        <w:t>Kopfbogen</w:t>
      </w:r>
      <w:r w:rsidR="00A20059" w:rsidRPr="00444169">
        <w:rPr>
          <w:rFonts w:cs="Arial"/>
        </w:rPr>
        <w:br/>
      </w:r>
      <w:r w:rsidR="002B29AB" w:rsidRPr="00444169">
        <w:rPr>
          <w:rFonts w:cs="Arial"/>
        </w:rPr>
        <w:t xml:space="preserve">„Mikrobiologische Diagnostik – Untersuchungsumfang“: </w:t>
      </w:r>
      <w:r w:rsidR="0000404B" w:rsidRPr="00444169">
        <w:rPr>
          <w:rFonts w:cs="Arial"/>
        </w:rPr>
        <w:t>Manche Einrichtungen verfügen über eigene diagnostische Möglichkeiten (z.B. Krankenhäuser), oder können diese –</w:t>
      </w:r>
      <w:r w:rsidR="00DA0377">
        <w:rPr>
          <w:rFonts w:cs="Arial"/>
        </w:rPr>
        <w:t xml:space="preserve"> </w:t>
      </w:r>
      <w:r w:rsidR="0000404B" w:rsidRPr="00444169">
        <w:rPr>
          <w:rFonts w:cs="Arial"/>
        </w:rPr>
        <w:t xml:space="preserve">über Ärzte – </w:t>
      </w:r>
      <w:r w:rsidR="00A20059" w:rsidRPr="00444169">
        <w:rPr>
          <w:rFonts w:cs="Arial"/>
        </w:rPr>
        <w:t xml:space="preserve">in Anspruch nehmen </w:t>
      </w:r>
      <w:r w:rsidR="0000404B" w:rsidRPr="00444169">
        <w:rPr>
          <w:rFonts w:cs="Arial"/>
        </w:rPr>
        <w:t xml:space="preserve">(z.B. Altenheime). Von Interesse sind zum einen Angaben zur </w:t>
      </w:r>
      <w:r w:rsidR="0000404B" w:rsidRPr="00444169">
        <w:rPr>
          <w:rFonts w:cs="Arial"/>
          <w:u w:val="single"/>
        </w:rPr>
        <w:t>Zahl der Patienten</w:t>
      </w:r>
      <w:r w:rsidR="0000404B" w:rsidRPr="00444169">
        <w:rPr>
          <w:rFonts w:cs="Arial"/>
        </w:rPr>
        <w:t xml:space="preserve">, bei denen eine Diagnostik erfolgt (Hinweis: </w:t>
      </w:r>
      <w:r w:rsidR="006E022B">
        <w:rPr>
          <w:rFonts w:cs="Arial"/>
        </w:rPr>
        <w:t xml:space="preserve">in vielen Fällen </w:t>
      </w:r>
      <w:r w:rsidR="0000404B" w:rsidRPr="00444169">
        <w:rPr>
          <w:rFonts w:cs="Arial"/>
        </w:rPr>
        <w:t>reicht es aus, nur bei einigen ausgewählten Erkrankten eine Diagnostik durch</w:t>
      </w:r>
      <w:r w:rsidR="00A20059" w:rsidRPr="00444169">
        <w:rPr>
          <w:rFonts w:cs="Arial"/>
        </w:rPr>
        <w:t>z</w:t>
      </w:r>
      <w:r w:rsidR="0000404B" w:rsidRPr="00444169">
        <w:rPr>
          <w:rFonts w:cs="Arial"/>
        </w:rPr>
        <w:t>ufü</w:t>
      </w:r>
      <w:r w:rsidR="00D12217">
        <w:rPr>
          <w:rFonts w:cs="Arial"/>
        </w:rPr>
        <w:t>hren!). Darüber hinaus spielt da</w:t>
      </w:r>
      <w:bookmarkStart w:id="0" w:name="_GoBack"/>
      <w:bookmarkEnd w:id="0"/>
      <w:r w:rsidR="0000404B" w:rsidRPr="00444169">
        <w:rPr>
          <w:rFonts w:cs="Arial"/>
        </w:rPr>
        <w:t xml:space="preserve">s </w:t>
      </w:r>
      <w:r w:rsidR="0000404B" w:rsidRPr="00444169">
        <w:rPr>
          <w:rFonts w:cs="Arial"/>
          <w:u w:val="single"/>
        </w:rPr>
        <w:t>Untersuchungsspektrum</w:t>
      </w:r>
      <w:r w:rsidR="0000404B" w:rsidRPr="00444169">
        <w:rPr>
          <w:rFonts w:cs="Arial"/>
        </w:rPr>
        <w:t xml:space="preserve"> eine Rolle (Hinweis: bei gastrointestinalen Infektionen ist es </w:t>
      </w:r>
      <w:r w:rsidR="00DA0377">
        <w:rPr>
          <w:rFonts w:cs="Arial"/>
        </w:rPr>
        <w:t xml:space="preserve">zu Beginn </w:t>
      </w:r>
      <w:r w:rsidR="0000404B" w:rsidRPr="00444169">
        <w:rPr>
          <w:rFonts w:cs="Arial"/>
        </w:rPr>
        <w:t xml:space="preserve">wichtig, eine ergebnisoffene Diagnostik zu betreiben, die bakterielle und virale Durchfallerreger gleichermaßen umfasst).  </w:t>
      </w:r>
    </w:p>
    <w:p w:rsidR="00767276" w:rsidRPr="00FC3BB1" w:rsidRDefault="00A20059" w:rsidP="00767276">
      <w:pPr>
        <w:numPr>
          <w:ilvl w:val="0"/>
          <w:numId w:val="37"/>
        </w:numPr>
        <w:spacing w:line="240" w:lineRule="auto"/>
        <w:rPr>
          <w:rFonts w:cs="Arial"/>
        </w:rPr>
      </w:pPr>
      <w:r w:rsidRPr="00444169">
        <w:rPr>
          <w:rFonts w:cs="Arial"/>
        </w:rPr>
        <w:t>Personenliste</w:t>
      </w:r>
      <w:r w:rsidRPr="00444169">
        <w:rPr>
          <w:rFonts w:cs="Arial"/>
        </w:rPr>
        <w:br/>
      </w:r>
      <w:r w:rsidR="00767276" w:rsidRPr="00FC3BB1">
        <w:rPr>
          <w:rFonts w:cs="Arial"/>
        </w:rPr>
        <w:t xml:space="preserve">Die erforderlichen Angaben zu den Erkrankten </w:t>
      </w:r>
      <w:r>
        <w:rPr>
          <w:rFonts w:cs="Arial"/>
        </w:rPr>
        <w:t xml:space="preserve">werden </w:t>
      </w:r>
      <w:r w:rsidR="00767276" w:rsidRPr="00FC3BB1">
        <w:rPr>
          <w:rFonts w:cs="Arial"/>
        </w:rPr>
        <w:t xml:space="preserve">in die </w:t>
      </w:r>
      <w:r>
        <w:rPr>
          <w:rFonts w:cs="Arial"/>
        </w:rPr>
        <w:t>Personen</w:t>
      </w:r>
      <w:r w:rsidR="00767276" w:rsidRPr="00FC3BB1">
        <w:rPr>
          <w:rFonts w:cs="Arial"/>
        </w:rPr>
        <w:t>liste ein</w:t>
      </w:r>
      <w:r>
        <w:rPr>
          <w:rFonts w:cs="Arial"/>
        </w:rPr>
        <w:t>ge</w:t>
      </w:r>
      <w:r w:rsidR="00767276" w:rsidRPr="00FC3BB1">
        <w:rPr>
          <w:rFonts w:cs="Arial"/>
        </w:rPr>
        <w:t xml:space="preserve">tragen </w:t>
      </w:r>
    </w:p>
    <w:p w:rsidR="00767276" w:rsidRPr="00FC3BB1" w:rsidRDefault="00767276" w:rsidP="00767276">
      <w:pPr>
        <w:ind w:left="709"/>
        <w:rPr>
          <w:rFonts w:cs="Arial"/>
        </w:rPr>
      </w:pPr>
      <w:r w:rsidRPr="00FC3BB1">
        <w:rPr>
          <w:rFonts w:cs="Arial"/>
          <w:u w:val="single"/>
        </w:rPr>
        <w:t>Spalte 2:</w:t>
      </w:r>
      <w:r w:rsidRPr="00FC3BB1">
        <w:rPr>
          <w:rFonts w:cs="Arial"/>
        </w:rPr>
        <w:t xml:space="preserve">   Status: Betreuter = B; Personal = P</w:t>
      </w:r>
    </w:p>
    <w:p w:rsidR="00767276" w:rsidRPr="00FC3BB1" w:rsidRDefault="00767276" w:rsidP="00767276">
      <w:pPr>
        <w:ind w:left="709"/>
        <w:rPr>
          <w:rFonts w:cs="Arial"/>
        </w:rPr>
      </w:pPr>
      <w:r w:rsidRPr="00FC3BB1">
        <w:rPr>
          <w:rFonts w:cs="Arial"/>
          <w:u w:val="single"/>
        </w:rPr>
        <w:t>Spalte 6:</w:t>
      </w:r>
      <w:r w:rsidRPr="00FC3BB1">
        <w:rPr>
          <w:rFonts w:cs="Arial"/>
        </w:rPr>
        <w:t xml:space="preserve">   notwendige Angaben:</w:t>
      </w:r>
    </w:p>
    <w:p w:rsidR="00767276" w:rsidRPr="00FC3BB1" w:rsidRDefault="00767276" w:rsidP="00767276">
      <w:pPr>
        <w:ind w:left="1843" w:hanging="142"/>
        <w:rPr>
          <w:rFonts w:cs="Arial"/>
        </w:rPr>
      </w:pPr>
      <w:r w:rsidRPr="00FC3BB1">
        <w:rPr>
          <w:rFonts w:cs="Arial"/>
        </w:rPr>
        <w:t xml:space="preserve">- </w:t>
      </w:r>
      <w:r w:rsidRPr="00FC3BB1">
        <w:rPr>
          <w:rFonts w:cs="Arial"/>
          <w:b/>
        </w:rPr>
        <w:t xml:space="preserve">Betreute im Krankenhaus </w:t>
      </w:r>
      <w:r w:rsidR="00DA0377">
        <w:rPr>
          <w:rFonts w:cs="Arial"/>
          <w:b/>
        </w:rPr>
        <w:t>o.ä.</w:t>
      </w:r>
      <w:r w:rsidRPr="00FC3BB1">
        <w:rPr>
          <w:rFonts w:cs="Arial"/>
        </w:rPr>
        <w:t>: Angabe des Bereich</w:t>
      </w:r>
      <w:r w:rsidR="00A20059">
        <w:rPr>
          <w:rFonts w:cs="Arial"/>
        </w:rPr>
        <w:t>s (Station) und der Wohnadresse</w:t>
      </w:r>
    </w:p>
    <w:p w:rsidR="00767276" w:rsidRPr="00FC3BB1" w:rsidRDefault="00767276" w:rsidP="00767276">
      <w:pPr>
        <w:ind w:left="1843" w:hanging="142"/>
        <w:rPr>
          <w:rFonts w:cs="Arial"/>
        </w:rPr>
      </w:pPr>
      <w:r w:rsidRPr="00FC3BB1">
        <w:rPr>
          <w:rFonts w:cs="Arial"/>
        </w:rPr>
        <w:t xml:space="preserve">- </w:t>
      </w:r>
      <w:r w:rsidRPr="00FC3BB1">
        <w:rPr>
          <w:rFonts w:cs="Arial"/>
          <w:b/>
        </w:rPr>
        <w:t xml:space="preserve">Betreute im Altenheim </w:t>
      </w:r>
      <w:r w:rsidR="00DA0377">
        <w:rPr>
          <w:rFonts w:cs="Arial"/>
          <w:b/>
        </w:rPr>
        <w:t>o.ä.</w:t>
      </w:r>
      <w:r w:rsidRPr="00FC3BB1">
        <w:rPr>
          <w:rFonts w:cs="Arial"/>
          <w:b/>
        </w:rPr>
        <w:t>:</w:t>
      </w:r>
      <w:r w:rsidRPr="00FC3BB1">
        <w:rPr>
          <w:rFonts w:cs="Arial"/>
        </w:rPr>
        <w:t xml:space="preserve"> Angabe des Bereichs (Station)</w:t>
      </w:r>
    </w:p>
    <w:p w:rsidR="00767276" w:rsidRPr="00FC3BB1" w:rsidRDefault="00767276" w:rsidP="00767276">
      <w:pPr>
        <w:ind w:left="1843" w:hanging="142"/>
        <w:rPr>
          <w:rFonts w:cs="Arial"/>
        </w:rPr>
      </w:pPr>
      <w:r w:rsidRPr="00FC3BB1">
        <w:rPr>
          <w:rFonts w:cs="Arial"/>
        </w:rPr>
        <w:t xml:space="preserve">- </w:t>
      </w:r>
      <w:r w:rsidRPr="00FC3BB1">
        <w:rPr>
          <w:rFonts w:cs="Arial"/>
          <w:b/>
        </w:rPr>
        <w:t xml:space="preserve">Betreute in Kindergarten, Schule, Tageseinrichtung </w:t>
      </w:r>
      <w:r w:rsidR="00DA0377">
        <w:rPr>
          <w:rFonts w:cs="Arial"/>
          <w:b/>
        </w:rPr>
        <w:t>o.ä.</w:t>
      </w:r>
      <w:r w:rsidRPr="00FC3BB1">
        <w:rPr>
          <w:rFonts w:cs="Arial"/>
          <w:b/>
        </w:rPr>
        <w:t>:</w:t>
      </w:r>
      <w:r w:rsidRPr="00FC3BB1">
        <w:rPr>
          <w:rFonts w:cs="Arial"/>
        </w:rPr>
        <w:t xml:space="preserve"> </w:t>
      </w:r>
      <w:r w:rsidR="00DA0377">
        <w:rPr>
          <w:rFonts w:cs="Arial"/>
        </w:rPr>
        <w:t xml:space="preserve">Angabe des </w:t>
      </w:r>
      <w:r w:rsidRPr="00FC3BB1">
        <w:rPr>
          <w:rFonts w:cs="Arial"/>
        </w:rPr>
        <w:t>Bereich</w:t>
      </w:r>
      <w:r w:rsidR="00DA0377">
        <w:rPr>
          <w:rFonts w:cs="Arial"/>
        </w:rPr>
        <w:t>s</w:t>
      </w:r>
      <w:r w:rsidRPr="00FC3BB1">
        <w:rPr>
          <w:rFonts w:cs="Arial"/>
        </w:rPr>
        <w:t xml:space="preserve"> (Gruppe, Klasse etc.) und der </w:t>
      </w:r>
      <w:r w:rsidR="006E022B">
        <w:rPr>
          <w:rFonts w:cs="Arial"/>
        </w:rPr>
        <w:br/>
      </w:r>
      <w:r w:rsidRPr="00FC3BB1">
        <w:rPr>
          <w:rFonts w:cs="Arial"/>
        </w:rPr>
        <w:t>Wohnadresse</w:t>
      </w:r>
    </w:p>
    <w:p w:rsidR="00767276" w:rsidRPr="00FC3BB1" w:rsidRDefault="00767276" w:rsidP="00767276">
      <w:pPr>
        <w:ind w:left="1843" w:hanging="142"/>
        <w:rPr>
          <w:rFonts w:cs="Arial"/>
        </w:rPr>
      </w:pPr>
      <w:r w:rsidRPr="00FC3BB1">
        <w:rPr>
          <w:rFonts w:cs="Arial"/>
        </w:rPr>
        <w:t xml:space="preserve">- </w:t>
      </w:r>
      <w:r w:rsidRPr="00FC3BB1">
        <w:rPr>
          <w:rFonts w:cs="Arial"/>
          <w:b/>
        </w:rPr>
        <w:t xml:space="preserve">Personal: </w:t>
      </w:r>
      <w:r w:rsidRPr="00FC3BB1">
        <w:rPr>
          <w:rFonts w:cs="Arial"/>
        </w:rPr>
        <w:t xml:space="preserve">Angabe </w:t>
      </w:r>
      <w:r w:rsidR="00DA0377">
        <w:rPr>
          <w:rFonts w:cs="Arial"/>
        </w:rPr>
        <w:t xml:space="preserve">des Einsatzbereichs und </w:t>
      </w:r>
      <w:r w:rsidRPr="00FC3BB1">
        <w:rPr>
          <w:rFonts w:cs="Arial"/>
        </w:rPr>
        <w:t>der Wohnadresse</w:t>
      </w:r>
    </w:p>
    <w:p w:rsidR="00767276" w:rsidRPr="00FC3BB1" w:rsidRDefault="00767276" w:rsidP="00767276">
      <w:pPr>
        <w:numPr>
          <w:ilvl w:val="0"/>
          <w:numId w:val="37"/>
        </w:numPr>
        <w:spacing w:line="240" w:lineRule="auto"/>
        <w:rPr>
          <w:rFonts w:cs="Arial"/>
        </w:rPr>
      </w:pPr>
      <w:r w:rsidRPr="00FC3BB1">
        <w:rPr>
          <w:rFonts w:cs="Arial"/>
        </w:rPr>
        <w:t xml:space="preserve">Weitere wesentliche Angaben zu einzelnen Erkrankten (z.B. Komplikationen (Krankenhausaufenthalt, etc.), Laborbefunde) können unter Angabe der laufenden Nummer auf einem Beiblatt ergänzt werden. </w:t>
      </w:r>
    </w:p>
    <w:p w:rsidR="00767276" w:rsidRPr="00FC3BB1" w:rsidRDefault="00767276" w:rsidP="00767276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FC3BB1">
        <w:rPr>
          <w:rFonts w:cs="Arial"/>
        </w:rPr>
        <w:t xml:space="preserve">Bitte faxen Sie die aktualisierte </w:t>
      </w:r>
      <w:r w:rsidR="00A20059">
        <w:rPr>
          <w:rFonts w:cs="Arial"/>
        </w:rPr>
        <w:t>Personenl</w:t>
      </w:r>
      <w:r w:rsidRPr="00FC3BB1">
        <w:rPr>
          <w:rFonts w:cs="Arial"/>
        </w:rPr>
        <w:t xml:space="preserve">iste </w:t>
      </w:r>
      <w:r w:rsidRPr="00FC3BB1">
        <w:rPr>
          <w:rFonts w:cs="Arial"/>
          <w:b/>
        </w:rPr>
        <w:t>täglich oder gemäß abweichender Absprache</w:t>
      </w:r>
      <w:r w:rsidRPr="00FC3BB1">
        <w:rPr>
          <w:rFonts w:cs="Arial"/>
        </w:rPr>
        <w:t xml:space="preserve"> an </w:t>
      </w:r>
      <w:r w:rsidR="00A20059">
        <w:rPr>
          <w:rFonts w:cs="Arial"/>
        </w:rPr>
        <w:t>das Gesundheitsamt</w:t>
      </w:r>
      <w:r w:rsidRPr="00FC3BB1">
        <w:rPr>
          <w:rFonts w:cs="Arial"/>
        </w:rPr>
        <w:t xml:space="preserve"> </w:t>
      </w:r>
      <w:r w:rsidR="00A20059">
        <w:rPr>
          <w:rFonts w:cs="Arial"/>
        </w:rPr>
        <w:br/>
      </w:r>
      <w:r w:rsidRPr="00FC3BB1">
        <w:rPr>
          <w:rFonts w:cs="Arial"/>
        </w:rPr>
        <w:t>(09602-79-6055).</w:t>
      </w:r>
    </w:p>
    <w:p w:rsidR="00365F1E" w:rsidRPr="00C05136" w:rsidRDefault="00767276" w:rsidP="00C05136">
      <w:pPr>
        <w:rPr>
          <w:rFonts w:cs="Arial"/>
          <w:sz w:val="22"/>
          <w:szCs w:val="22"/>
        </w:rPr>
      </w:pPr>
      <w:r w:rsidRPr="00767276">
        <w:rPr>
          <w:rFonts w:cs="Arial"/>
          <w:sz w:val="22"/>
          <w:szCs w:val="22"/>
        </w:rPr>
        <w:br/>
      </w:r>
    </w:p>
    <w:sectPr w:rsidR="00365F1E" w:rsidRPr="00C05136" w:rsidSect="006F689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678" w:bottom="426" w:left="1531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A9" w:rsidRDefault="009835A9" w:rsidP="00C60D54">
      <w:pPr>
        <w:pStyle w:val="Endnotentrennlinie"/>
      </w:pPr>
    </w:p>
  </w:endnote>
  <w:endnote w:type="continuationSeparator" w:id="0">
    <w:p w:rsidR="009835A9" w:rsidRDefault="009835A9" w:rsidP="00C60D54">
      <w:pPr>
        <w:pStyle w:val="Endnoten-Fortsetzungstrennlinie"/>
      </w:pPr>
    </w:p>
  </w:endnote>
  <w:endnote w:type="continuationNotice" w:id="1">
    <w:p w:rsidR="009835A9" w:rsidRDefault="009835A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52" w:rsidRDefault="00916852" w:rsidP="00870CA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0626591" wp14:editId="39DF619D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30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CEEE6" id="Gerader Verbinde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99.45pt" to="496.0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" strokecolor="#004f95" strokeweight=".5pt">
              <w10:wrap anchorx="margin" anchory="page"/>
              <w10:anchorlock/>
            </v:line>
          </w:pict>
        </mc:Fallback>
      </mc:AlternateContent>
    </w:r>
    <w:sdt>
      <w:sdtPr>
        <w:alias w:val="Datum"/>
        <w:id w:val="-1467356618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2-11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9D37F0">
          <w:t xml:space="preserve">     </w:t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52" w:rsidRDefault="00E4319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9A04220" wp14:editId="54158C0F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30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448DF" id="Gerader Verbinde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99.45pt" to="496.0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" strokecolor="#004f95" strokeweight=".5pt">
              <w10:wrap anchorx="margin" anchory="page"/>
              <w10:anchorlock/>
            </v:line>
          </w:pict>
        </mc:Fallback>
      </mc:AlternateContent>
    </w:r>
    <w:sdt>
      <w:sdtPr>
        <w:alias w:val="Datum"/>
        <w:id w:val="-184562648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2-11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055992">
          <w:t xml:space="preserve">     </w:t>
        </w:r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A9" w:rsidRDefault="009835A9" w:rsidP="004266B9">
      <w:pPr>
        <w:pStyle w:val="Funotentrennline"/>
      </w:pPr>
    </w:p>
  </w:footnote>
  <w:footnote w:type="continuationSeparator" w:id="0">
    <w:p w:rsidR="009835A9" w:rsidRDefault="009835A9" w:rsidP="004266B9">
      <w:pPr>
        <w:pStyle w:val="Funoten-Fortsetzungstrennlinie"/>
      </w:pPr>
    </w:p>
  </w:footnote>
  <w:footnote w:type="continuationNotice" w:id="1">
    <w:p w:rsidR="009835A9" w:rsidRDefault="009835A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52" w:rsidRDefault="00916852">
    <w:pPr>
      <w:pStyle w:val="Kopfzeile"/>
    </w:pPr>
  </w:p>
  <w:p w:rsidR="00916852" w:rsidRDefault="00916852" w:rsidP="00AE3677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0" locked="1" layoutInCell="1" allowOverlap="1" wp14:anchorId="57E37672" wp14:editId="4C43CED3">
              <wp:simplePos x="0" y="0"/>
              <wp:positionH relativeFrom="page">
                <wp:posOffset>180340</wp:posOffset>
              </wp:positionH>
              <wp:positionV relativeFrom="page">
                <wp:posOffset>3781425</wp:posOffset>
              </wp:positionV>
              <wp:extent cx="178920" cy="3781440"/>
              <wp:effectExtent l="0" t="0" r="31115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20" cy="3781440"/>
                        <a:chOff x="0" y="0"/>
                        <a:chExt cx="179640" cy="3781425"/>
                      </a:xfrm>
                    </wpg:grpSpPr>
                    <wps:wsp>
                      <wps:cNvPr id="15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781425"/>
                          <a:ext cx="179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E60B31" id="Gruppieren 9" o:spid="_x0000_s1026" style="position:absolute;margin-left:14.2pt;margin-top:297.75pt;width:14.1pt;height:297.75pt;z-index:251677696;mso-position-horizontal-relative:page;mso-position-vertical-relative:page;mso-width-relative:margin;mso-height-relative:margin" coordsize="17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" strokecolor="#004f95" strokeweight=".5pt"/>
              <v:shape id="AutoShape 2" o:spid="_x0000_s1028" type="#_x0000_t32" style="position:absolute;top:37814;width:17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" strokecolor="#004f95" strokeweight=".5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52" w:rsidRDefault="00916852" w:rsidP="001955E1">
    <w:pPr>
      <w:pStyle w:val="Kopfzeile"/>
    </w:pPr>
  </w:p>
  <w:p w:rsidR="00916852" w:rsidRDefault="00916852" w:rsidP="00217928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49B09A21" wp14:editId="1715B284">
              <wp:simplePos x="0" y="0"/>
              <wp:positionH relativeFrom="page">
                <wp:posOffset>180340</wp:posOffset>
              </wp:positionH>
              <wp:positionV relativeFrom="page">
                <wp:posOffset>3781425</wp:posOffset>
              </wp:positionV>
              <wp:extent cx="178920" cy="3781440"/>
              <wp:effectExtent l="0" t="0" r="31115" b="285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20" cy="3781440"/>
                        <a:chOff x="0" y="0"/>
                        <a:chExt cx="179640" cy="3781425"/>
                      </a:xfrm>
                    </wpg:grpSpPr>
                    <wps:wsp>
                      <wps:cNvPr id="4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781425"/>
                          <a:ext cx="179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23C9D" id="Gruppieren 8" o:spid="_x0000_s1026" style="position:absolute;margin-left:14.2pt;margin-top:297.75pt;width:14.1pt;height:297.75pt;z-index:251666432;mso-position-horizontal-relative:page;mso-position-vertical-relative:page;mso-width-relative:margin;mso-height-relative:margin" coordsize="17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" strokecolor="#004f95" strokeweight=".5pt"/>
              <v:shape id="AutoShape 2" o:spid="_x0000_s1028" type="#_x0000_t32" style="position:absolute;top:37814;width:17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" strokecolor="#004f95" strokeweight=".5pt"/>
              <w10:wrap anchorx="page" anchory="page"/>
              <w10:anchorlock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366E3337" wp14:editId="3CAFA6D6">
          <wp:simplePos x="0" y="0"/>
          <wp:positionH relativeFrom="page">
            <wp:posOffset>6970395</wp:posOffset>
          </wp:positionH>
          <wp:positionV relativeFrom="page">
            <wp:posOffset>311785</wp:posOffset>
          </wp:positionV>
          <wp:extent cx="3319780" cy="9207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Landratsamt-Std_Logo_Blau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EF79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A45A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B0A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4CEA43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ECA5D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61C7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296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B267231"/>
    <w:multiLevelType w:val="multilevel"/>
    <w:tmpl w:val="FD6EFC66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0CEC6010"/>
    <w:multiLevelType w:val="multilevel"/>
    <w:tmpl w:val="000C03B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F706678"/>
    <w:multiLevelType w:val="multilevel"/>
    <w:tmpl w:val="FD6EFC66"/>
    <w:numStyleLink w:val="Aufzhlungsliste"/>
  </w:abstractNum>
  <w:abstractNum w:abstractNumId="11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5100DDB"/>
    <w:multiLevelType w:val="multilevel"/>
    <w:tmpl w:val="4572B5D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2C614084"/>
    <w:multiLevelType w:val="multilevel"/>
    <w:tmpl w:val="50C4BDAC"/>
    <w:numStyleLink w:val="NummerierteListe"/>
  </w:abstractNum>
  <w:abstractNum w:abstractNumId="15" w15:restartNumberingAfterBreak="0">
    <w:nsid w:val="2F5224A3"/>
    <w:multiLevelType w:val="multilevel"/>
    <w:tmpl w:val="FD6EFC66"/>
    <w:numStyleLink w:val="Aufzhlungsliste"/>
  </w:abstractNum>
  <w:abstractNum w:abstractNumId="16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5820379"/>
    <w:multiLevelType w:val="multilevel"/>
    <w:tmpl w:val="FD6EFC66"/>
    <w:numStyleLink w:val="Aufzhlungsliste"/>
  </w:abstractNum>
  <w:abstractNum w:abstractNumId="18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5256C7D"/>
    <w:multiLevelType w:val="multilevel"/>
    <w:tmpl w:val="FD6EFC66"/>
    <w:numStyleLink w:val="Aufzhlungsliste"/>
  </w:abstractNum>
  <w:abstractNum w:abstractNumId="20" w15:restartNumberingAfterBreak="0">
    <w:nsid w:val="46712873"/>
    <w:multiLevelType w:val="hybridMultilevel"/>
    <w:tmpl w:val="6F5C7E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B874EA1"/>
    <w:multiLevelType w:val="multilevel"/>
    <w:tmpl w:val="50C4BDAC"/>
    <w:name w:val="ListNum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pStyle w:val="Listennummer3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4DA03BD6"/>
    <w:multiLevelType w:val="hybridMultilevel"/>
    <w:tmpl w:val="A738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50671"/>
    <w:multiLevelType w:val="hybridMultilevel"/>
    <w:tmpl w:val="AF4EC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14F53"/>
    <w:multiLevelType w:val="multilevel"/>
    <w:tmpl w:val="23083F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6" w15:restartNumberingAfterBreak="0">
    <w:nsid w:val="50F63F01"/>
    <w:multiLevelType w:val="hybridMultilevel"/>
    <w:tmpl w:val="75FE0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B7ABB"/>
    <w:multiLevelType w:val="multilevel"/>
    <w:tmpl w:val="50C4BDAC"/>
    <w:name w:val="ListNum2"/>
    <w:numStyleLink w:val="NummerierteListe"/>
  </w:abstractNum>
  <w:abstractNum w:abstractNumId="28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CF158DF"/>
    <w:multiLevelType w:val="multilevel"/>
    <w:tmpl w:val="FD6EFC66"/>
    <w:numStyleLink w:val="Aufzhlungsliste"/>
  </w:abstractNum>
  <w:abstractNum w:abstractNumId="30" w15:restartNumberingAfterBreak="0">
    <w:nsid w:val="61AC5060"/>
    <w:multiLevelType w:val="hybridMultilevel"/>
    <w:tmpl w:val="7812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4840"/>
    <w:multiLevelType w:val="hybridMultilevel"/>
    <w:tmpl w:val="0A1C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53620"/>
    <w:multiLevelType w:val="multilevel"/>
    <w:tmpl w:val="FD6EFC66"/>
    <w:numStyleLink w:val="Aufzhlungsliste"/>
  </w:abstractNum>
  <w:abstractNum w:abstractNumId="34" w15:restartNumberingAfterBreak="0">
    <w:nsid w:val="7B7218F9"/>
    <w:multiLevelType w:val="multilevel"/>
    <w:tmpl w:val="FD6EFC66"/>
    <w:numStyleLink w:val="Aufzhlungsliste"/>
  </w:abstractNum>
  <w:abstractNum w:abstractNumId="35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0"/>
  </w:num>
  <w:num w:numId="5">
    <w:abstractNumId w:val="18"/>
  </w:num>
  <w:num w:numId="6">
    <w:abstractNumId w:val="12"/>
  </w:num>
  <w:num w:numId="7">
    <w:abstractNumId w:val="28"/>
  </w:num>
  <w:num w:numId="8">
    <w:abstractNumId w:val="16"/>
  </w:num>
  <w:num w:numId="9">
    <w:abstractNumId w:val="8"/>
  </w:num>
  <w:num w:numId="10">
    <w:abstractNumId w:val="31"/>
  </w:num>
  <w:num w:numId="11">
    <w:abstractNumId w:val="21"/>
  </w:num>
  <w:num w:numId="12">
    <w:abstractNumId w:val="11"/>
  </w:num>
  <w:num w:numId="13">
    <w:abstractNumId w:val="35"/>
  </w:num>
  <w:num w:numId="14">
    <w:abstractNumId w:val="9"/>
  </w:num>
  <w:num w:numId="15">
    <w:abstractNumId w:val="24"/>
  </w:num>
  <w:num w:numId="16">
    <w:abstractNumId w:val="30"/>
  </w:num>
  <w:num w:numId="17">
    <w:abstractNumId w:val="23"/>
  </w:num>
  <w:num w:numId="18">
    <w:abstractNumId w:val="26"/>
  </w:num>
  <w:num w:numId="19">
    <w:abstractNumId w:val="32"/>
  </w:num>
  <w:num w:numId="20">
    <w:abstractNumId w:val="15"/>
  </w:num>
  <w:num w:numId="21">
    <w:abstractNumId w:val="17"/>
  </w:num>
  <w:num w:numId="22">
    <w:abstractNumId w:val="19"/>
  </w:num>
  <w:num w:numId="23">
    <w:abstractNumId w:val="29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2"/>
  </w:num>
  <w:num w:numId="29">
    <w:abstractNumId w:val="34"/>
  </w:num>
  <w:num w:numId="30">
    <w:abstractNumId w:val="13"/>
  </w:num>
  <w:num w:numId="31">
    <w:abstractNumId w:val="33"/>
  </w:num>
  <w:num w:numId="32">
    <w:abstractNumId w:val="27"/>
  </w:num>
  <w:num w:numId="33">
    <w:abstractNumId w:val="4"/>
  </w:num>
  <w:num w:numId="34">
    <w:abstractNumId w:val="3"/>
  </w:num>
  <w:num w:numId="35">
    <w:abstractNumId w:val="1"/>
  </w:num>
  <w:num w:numId="36">
    <w:abstractNumId w:val="0"/>
  </w:num>
  <w:num w:numId="3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252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9"/>
    <w:rsid w:val="00001506"/>
    <w:rsid w:val="0000404B"/>
    <w:rsid w:val="00012122"/>
    <w:rsid w:val="00012E55"/>
    <w:rsid w:val="00032B92"/>
    <w:rsid w:val="00033A8D"/>
    <w:rsid w:val="00034C65"/>
    <w:rsid w:val="00040559"/>
    <w:rsid w:val="00050F38"/>
    <w:rsid w:val="000535EC"/>
    <w:rsid w:val="00055992"/>
    <w:rsid w:val="00072C29"/>
    <w:rsid w:val="000811DA"/>
    <w:rsid w:val="00082021"/>
    <w:rsid w:val="0008259C"/>
    <w:rsid w:val="00082633"/>
    <w:rsid w:val="00090D8F"/>
    <w:rsid w:val="000B5EBD"/>
    <w:rsid w:val="000C1F62"/>
    <w:rsid w:val="000C2163"/>
    <w:rsid w:val="000D08C5"/>
    <w:rsid w:val="000D36F0"/>
    <w:rsid w:val="000E16CA"/>
    <w:rsid w:val="000F0810"/>
    <w:rsid w:val="000F18AF"/>
    <w:rsid w:val="001167A5"/>
    <w:rsid w:val="00150347"/>
    <w:rsid w:val="00154EFD"/>
    <w:rsid w:val="00166C34"/>
    <w:rsid w:val="001716A3"/>
    <w:rsid w:val="00172E0F"/>
    <w:rsid w:val="0018095C"/>
    <w:rsid w:val="001819E4"/>
    <w:rsid w:val="00192AAD"/>
    <w:rsid w:val="00193370"/>
    <w:rsid w:val="0019553F"/>
    <w:rsid w:val="001955E1"/>
    <w:rsid w:val="001A54AA"/>
    <w:rsid w:val="001B3617"/>
    <w:rsid w:val="001C77EE"/>
    <w:rsid w:val="001F10CC"/>
    <w:rsid w:val="001F1CCC"/>
    <w:rsid w:val="001F4FAA"/>
    <w:rsid w:val="002159BC"/>
    <w:rsid w:val="00217928"/>
    <w:rsid w:val="002209B2"/>
    <w:rsid w:val="0022204B"/>
    <w:rsid w:val="00222B83"/>
    <w:rsid w:val="00226092"/>
    <w:rsid w:val="002435C0"/>
    <w:rsid w:val="00247D5A"/>
    <w:rsid w:val="00254A3A"/>
    <w:rsid w:val="0025525C"/>
    <w:rsid w:val="00267094"/>
    <w:rsid w:val="00272B18"/>
    <w:rsid w:val="002730A2"/>
    <w:rsid w:val="0027363C"/>
    <w:rsid w:val="00285174"/>
    <w:rsid w:val="00285500"/>
    <w:rsid w:val="002A033B"/>
    <w:rsid w:val="002A2567"/>
    <w:rsid w:val="002B150E"/>
    <w:rsid w:val="002B29AB"/>
    <w:rsid w:val="002C564B"/>
    <w:rsid w:val="002D08EC"/>
    <w:rsid w:val="002D2E86"/>
    <w:rsid w:val="002D3DA9"/>
    <w:rsid w:val="002E76D1"/>
    <w:rsid w:val="002E7AE9"/>
    <w:rsid w:val="002F05A0"/>
    <w:rsid w:val="002F0926"/>
    <w:rsid w:val="002F2D31"/>
    <w:rsid w:val="002F504A"/>
    <w:rsid w:val="00306B0C"/>
    <w:rsid w:val="00306E28"/>
    <w:rsid w:val="00307BA9"/>
    <w:rsid w:val="00311B01"/>
    <w:rsid w:val="003150E5"/>
    <w:rsid w:val="00326F51"/>
    <w:rsid w:val="00330CD6"/>
    <w:rsid w:val="00332CBB"/>
    <w:rsid w:val="00333435"/>
    <w:rsid w:val="00340DFF"/>
    <w:rsid w:val="00347D43"/>
    <w:rsid w:val="00350B62"/>
    <w:rsid w:val="00351DC7"/>
    <w:rsid w:val="00355B36"/>
    <w:rsid w:val="003568F8"/>
    <w:rsid w:val="00365F1E"/>
    <w:rsid w:val="00372CFE"/>
    <w:rsid w:val="0037533E"/>
    <w:rsid w:val="003801C9"/>
    <w:rsid w:val="0038051D"/>
    <w:rsid w:val="003872D7"/>
    <w:rsid w:val="00394509"/>
    <w:rsid w:val="003D001B"/>
    <w:rsid w:val="003D79F9"/>
    <w:rsid w:val="003F6F6A"/>
    <w:rsid w:val="0040058E"/>
    <w:rsid w:val="00402CEB"/>
    <w:rsid w:val="00413EEB"/>
    <w:rsid w:val="004266B9"/>
    <w:rsid w:val="00430A09"/>
    <w:rsid w:val="004319B7"/>
    <w:rsid w:val="00432C76"/>
    <w:rsid w:val="00444169"/>
    <w:rsid w:val="00447FB8"/>
    <w:rsid w:val="004632EE"/>
    <w:rsid w:val="004667BD"/>
    <w:rsid w:val="004803B0"/>
    <w:rsid w:val="00490D34"/>
    <w:rsid w:val="004B18F8"/>
    <w:rsid w:val="004B2FB7"/>
    <w:rsid w:val="004C2164"/>
    <w:rsid w:val="004D116E"/>
    <w:rsid w:val="004E0614"/>
    <w:rsid w:val="004F3B84"/>
    <w:rsid w:val="004F5701"/>
    <w:rsid w:val="004F719A"/>
    <w:rsid w:val="004F7F7E"/>
    <w:rsid w:val="00515685"/>
    <w:rsid w:val="00523A95"/>
    <w:rsid w:val="00540EEC"/>
    <w:rsid w:val="00542626"/>
    <w:rsid w:val="00547C08"/>
    <w:rsid w:val="00556333"/>
    <w:rsid w:val="00562B90"/>
    <w:rsid w:val="0056349B"/>
    <w:rsid w:val="00566C97"/>
    <w:rsid w:val="00584899"/>
    <w:rsid w:val="00594B01"/>
    <w:rsid w:val="00595305"/>
    <w:rsid w:val="005A19FD"/>
    <w:rsid w:val="005B06ED"/>
    <w:rsid w:val="005B191E"/>
    <w:rsid w:val="005B6102"/>
    <w:rsid w:val="005D5877"/>
    <w:rsid w:val="005E531C"/>
    <w:rsid w:val="005F4B7C"/>
    <w:rsid w:val="00602C80"/>
    <w:rsid w:val="00610DF2"/>
    <w:rsid w:val="00640733"/>
    <w:rsid w:val="0065097F"/>
    <w:rsid w:val="00652168"/>
    <w:rsid w:val="00657946"/>
    <w:rsid w:val="00660EB4"/>
    <w:rsid w:val="006629A7"/>
    <w:rsid w:val="006635C1"/>
    <w:rsid w:val="006733CE"/>
    <w:rsid w:val="00675EAD"/>
    <w:rsid w:val="00692B5C"/>
    <w:rsid w:val="006A2528"/>
    <w:rsid w:val="006B1924"/>
    <w:rsid w:val="006B5476"/>
    <w:rsid w:val="006B55B0"/>
    <w:rsid w:val="006C52D5"/>
    <w:rsid w:val="006C6EAB"/>
    <w:rsid w:val="006E022B"/>
    <w:rsid w:val="006E232F"/>
    <w:rsid w:val="006E389A"/>
    <w:rsid w:val="006E45A2"/>
    <w:rsid w:val="006E5124"/>
    <w:rsid w:val="006F689C"/>
    <w:rsid w:val="0070365B"/>
    <w:rsid w:val="00704F6F"/>
    <w:rsid w:val="00711EF4"/>
    <w:rsid w:val="00713487"/>
    <w:rsid w:val="0073605A"/>
    <w:rsid w:val="00740D59"/>
    <w:rsid w:val="00746375"/>
    <w:rsid w:val="00757AF7"/>
    <w:rsid w:val="00767276"/>
    <w:rsid w:val="00773247"/>
    <w:rsid w:val="007847B8"/>
    <w:rsid w:val="00786AD9"/>
    <w:rsid w:val="0079035B"/>
    <w:rsid w:val="007907D5"/>
    <w:rsid w:val="00791E21"/>
    <w:rsid w:val="007B2E0E"/>
    <w:rsid w:val="007B7FEE"/>
    <w:rsid w:val="007D1721"/>
    <w:rsid w:val="007E02E3"/>
    <w:rsid w:val="007E7B56"/>
    <w:rsid w:val="007F3C1B"/>
    <w:rsid w:val="007F5BA5"/>
    <w:rsid w:val="0080172A"/>
    <w:rsid w:val="008056BA"/>
    <w:rsid w:val="00816EAD"/>
    <w:rsid w:val="0083536E"/>
    <w:rsid w:val="00835AE5"/>
    <w:rsid w:val="00835BD4"/>
    <w:rsid w:val="00837598"/>
    <w:rsid w:val="0084316C"/>
    <w:rsid w:val="00851D6F"/>
    <w:rsid w:val="008674E8"/>
    <w:rsid w:val="00870CA6"/>
    <w:rsid w:val="008A12F6"/>
    <w:rsid w:val="008A663C"/>
    <w:rsid w:val="008D0EC4"/>
    <w:rsid w:val="008D3FA4"/>
    <w:rsid w:val="008E20EA"/>
    <w:rsid w:val="008F5D78"/>
    <w:rsid w:val="0090788E"/>
    <w:rsid w:val="00916852"/>
    <w:rsid w:val="00922FEF"/>
    <w:rsid w:val="009436F9"/>
    <w:rsid w:val="009801E4"/>
    <w:rsid w:val="00982697"/>
    <w:rsid w:val="009835A9"/>
    <w:rsid w:val="00984066"/>
    <w:rsid w:val="00992405"/>
    <w:rsid w:val="00997087"/>
    <w:rsid w:val="009C1EAD"/>
    <w:rsid w:val="009C2D76"/>
    <w:rsid w:val="009D37F0"/>
    <w:rsid w:val="009D5C42"/>
    <w:rsid w:val="009E3AD4"/>
    <w:rsid w:val="009E3EDC"/>
    <w:rsid w:val="009F0095"/>
    <w:rsid w:val="009F521A"/>
    <w:rsid w:val="009F5A4F"/>
    <w:rsid w:val="00A06CF8"/>
    <w:rsid w:val="00A112B7"/>
    <w:rsid w:val="00A20059"/>
    <w:rsid w:val="00A200E2"/>
    <w:rsid w:val="00A26162"/>
    <w:rsid w:val="00A32308"/>
    <w:rsid w:val="00A34B84"/>
    <w:rsid w:val="00A5291F"/>
    <w:rsid w:val="00A73DFE"/>
    <w:rsid w:val="00A83C51"/>
    <w:rsid w:val="00A87315"/>
    <w:rsid w:val="00A879AF"/>
    <w:rsid w:val="00A94717"/>
    <w:rsid w:val="00A95A99"/>
    <w:rsid w:val="00AA06CD"/>
    <w:rsid w:val="00AB3058"/>
    <w:rsid w:val="00AC5118"/>
    <w:rsid w:val="00AE1733"/>
    <w:rsid w:val="00AE3677"/>
    <w:rsid w:val="00AF0452"/>
    <w:rsid w:val="00AF3341"/>
    <w:rsid w:val="00AF4135"/>
    <w:rsid w:val="00B15333"/>
    <w:rsid w:val="00B156C2"/>
    <w:rsid w:val="00B26ACB"/>
    <w:rsid w:val="00B30099"/>
    <w:rsid w:val="00B3144A"/>
    <w:rsid w:val="00B37768"/>
    <w:rsid w:val="00B43906"/>
    <w:rsid w:val="00B4466E"/>
    <w:rsid w:val="00B55542"/>
    <w:rsid w:val="00B57CBC"/>
    <w:rsid w:val="00B65009"/>
    <w:rsid w:val="00B75271"/>
    <w:rsid w:val="00B77386"/>
    <w:rsid w:val="00B81256"/>
    <w:rsid w:val="00B8201F"/>
    <w:rsid w:val="00B92DF9"/>
    <w:rsid w:val="00BA6FD0"/>
    <w:rsid w:val="00BC3D4E"/>
    <w:rsid w:val="00BC7205"/>
    <w:rsid w:val="00BE20AA"/>
    <w:rsid w:val="00BE57F6"/>
    <w:rsid w:val="00BF0FAD"/>
    <w:rsid w:val="00C05136"/>
    <w:rsid w:val="00C0577D"/>
    <w:rsid w:val="00C07E1A"/>
    <w:rsid w:val="00C15523"/>
    <w:rsid w:val="00C521EA"/>
    <w:rsid w:val="00C60D54"/>
    <w:rsid w:val="00C612E1"/>
    <w:rsid w:val="00C619C5"/>
    <w:rsid w:val="00C651FB"/>
    <w:rsid w:val="00C66EDE"/>
    <w:rsid w:val="00C67331"/>
    <w:rsid w:val="00C83CBD"/>
    <w:rsid w:val="00C85001"/>
    <w:rsid w:val="00CA3F01"/>
    <w:rsid w:val="00CA7F1F"/>
    <w:rsid w:val="00CC25BB"/>
    <w:rsid w:val="00CC2961"/>
    <w:rsid w:val="00CC7CFA"/>
    <w:rsid w:val="00CE4FD3"/>
    <w:rsid w:val="00CE693A"/>
    <w:rsid w:val="00D12217"/>
    <w:rsid w:val="00D12E62"/>
    <w:rsid w:val="00D26AEF"/>
    <w:rsid w:val="00D27232"/>
    <w:rsid w:val="00D27AF0"/>
    <w:rsid w:val="00D31358"/>
    <w:rsid w:val="00D40A15"/>
    <w:rsid w:val="00D45EA2"/>
    <w:rsid w:val="00D663F8"/>
    <w:rsid w:val="00D81F78"/>
    <w:rsid w:val="00D93EC4"/>
    <w:rsid w:val="00D951F0"/>
    <w:rsid w:val="00DA0377"/>
    <w:rsid w:val="00DA436A"/>
    <w:rsid w:val="00DB2D8E"/>
    <w:rsid w:val="00DC2AA3"/>
    <w:rsid w:val="00DC510D"/>
    <w:rsid w:val="00DD5377"/>
    <w:rsid w:val="00DE0B0A"/>
    <w:rsid w:val="00DE3736"/>
    <w:rsid w:val="00DE61B4"/>
    <w:rsid w:val="00DF0AA5"/>
    <w:rsid w:val="00E37FE3"/>
    <w:rsid w:val="00E43197"/>
    <w:rsid w:val="00E460BF"/>
    <w:rsid w:val="00E702BA"/>
    <w:rsid w:val="00E7726B"/>
    <w:rsid w:val="00E83705"/>
    <w:rsid w:val="00E845EA"/>
    <w:rsid w:val="00E96FA0"/>
    <w:rsid w:val="00EA2F26"/>
    <w:rsid w:val="00EA42FD"/>
    <w:rsid w:val="00EC4690"/>
    <w:rsid w:val="00ED1E57"/>
    <w:rsid w:val="00ED4540"/>
    <w:rsid w:val="00ED5E79"/>
    <w:rsid w:val="00ED70FE"/>
    <w:rsid w:val="00EF4F32"/>
    <w:rsid w:val="00F00B3B"/>
    <w:rsid w:val="00F04B7C"/>
    <w:rsid w:val="00F05074"/>
    <w:rsid w:val="00F471E6"/>
    <w:rsid w:val="00F5253E"/>
    <w:rsid w:val="00F87C94"/>
    <w:rsid w:val="00FA77DF"/>
    <w:rsid w:val="00FC3BB1"/>
    <w:rsid w:val="00FF17A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silver"/>
    </o:shapedefaults>
    <o:shapelayout v:ext="edit">
      <o:idmap v:ext="edit" data="1"/>
    </o:shapelayout>
  </w:shapeDefaults>
  <w:decimalSymbol w:val=","/>
  <w:listSeparator w:val=";"/>
  <w14:docId w14:val="12BB1647"/>
  <w15:docId w15:val="{4CA50140-E194-4C69-8023-C546059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16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0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E55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39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39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39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39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39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8"/>
    <w:rsid w:val="0019553F"/>
    <w:pPr>
      <w:ind w:left="284"/>
      <w:contextualSpacing/>
    </w:pPr>
  </w:style>
  <w:style w:type="paragraph" w:styleId="Listennummer">
    <w:name w:val="List Number"/>
    <w:basedOn w:val="Standard"/>
    <w:uiPriority w:val="16"/>
    <w:rsid w:val="00A112B7"/>
    <w:pPr>
      <w:numPr>
        <w:numId w:val="32"/>
      </w:numPr>
      <w:tabs>
        <w:tab w:val="clear" w:pos="284"/>
      </w:tabs>
      <w:contextualSpacing/>
    </w:pPr>
  </w:style>
  <w:style w:type="paragraph" w:styleId="Listennummer2">
    <w:name w:val="List Number 2"/>
    <w:basedOn w:val="Listennummer"/>
    <w:uiPriority w:val="16"/>
    <w:rsid w:val="00B57CBC"/>
    <w:pPr>
      <w:numPr>
        <w:ilvl w:val="1"/>
      </w:numPr>
    </w:pPr>
  </w:style>
  <w:style w:type="numbering" w:customStyle="1" w:styleId="Aufzhlungsliste">
    <w:name w:val="Aufzählungsliste"/>
    <w:uiPriority w:val="99"/>
    <w:rsid w:val="00B57CBC"/>
    <w:pPr>
      <w:numPr>
        <w:numId w:val="1"/>
      </w:numPr>
    </w:pPr>
  </w:style>
  <w:style w:type="numbering" w:customStyle="1" w:styleId="NummerierteListe">
    <w:name w:val="Nummerierte Liste"/>
    <w:uiPriority w:val="99"/>
    <w:rsid w:val="00B57CBC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9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8F5D78"/>
    <w:pPr>
      <w:keepLines/>
    </w:pPr>
    <w:rPr>
      <w:bCs/>
      <w:i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0000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00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rsid w:val="00773247"/>
    <w:rPr>
      <w:kern w:val="12"/>
      <w:sz w:val="20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C619C5"/>
    <w:pPr>
      <w:framePr w:w="4536" w:wrap="notBeside" w:hAnchor="margin" w:y="-107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rsid w:val="00DE61B4"/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rsid w:val="002D08EC"/>
    <w:rPr>
      <w:kern w:val="12"/>
    </w:rPr>
  </w:style>
  <w:style w:type="paragraph" w:styleId="Kopfzeile">
    <w:name w:val="header"/>
    <w:basedOn w:val="zzHeaderFooter"/>
    <w:link w:val="KopfzeileZchn"/>
    <w:uiPriority w:val="99"/>
    <w:rsid w:val="006E232F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32F"/>
    <w:rPr>
      <w:color w:val="FFFFFF" w:themeColor="background1"/>
      <w:kern w:val="12"/>
      <w:sz w:val="12"/>
    </w:rPr>
  </w:style>
  <w:style w:type="paragraph" w:styleId="Fuzeile">
    <w:name w:val="footer"/>
    <w:basedOn w:val="zzHeaderFooter"/>
    <w:link w:val="FuzeileZchn"/>
    <w:uiPriority w:val="99"/>
    <w:rsid w:val="00CE693A"/>
    <w:pPr>
      <w:tabs>
        <w:tab w:val="left" w:pos="8783"/>
        <w:tab w:val="right" w:pos="9923"/>
      </w:tabs>
      <w:ind w:right="-1247"/>
    </w:pPr>
  </w:style>
  <w:style w:type="character" w:customStyle="1" w:styleId="FuzeileZchn">
    <w:name w:val="Fußzeile Zchn"/>
    <w:basedOn w:val="Absatz-Standardschriftart"/>
    <w:link w:val="Fuzeile"/>
    <w:uiPriority w:val="99"/>
    <w:rsid w:val="00CE693A"/>
    <w:rPr>
      <w:color w:val="004F95" w:themeColor="text2"/>
      <w:kern w:val="12"/>
      <w:sz w:val="12"/>
    </w:rPr>
  </w:style>
  <w:style w:type="paragraph" w:customStyle="1" w:styleId="Infoblock">
    <w:name w:val="Infoblock"/>
    <w:basedOn w:val="Standard"/>
    <w:uiPriority w:val="19"/>
    <w:rsid w:val="00E96FA0"/>
    <w:pPr>
      <w:spacing w:line="240" w:lineRule="exact"/>
    </w:pPr>
    <w:rPr>
      <w:sz w:val="16"/>
    </w:rPr>
  </w:style>
  <w:style w:type="paragraph" w:customStyle="1" w:styleId="Bild">
    <w:name w:val="Bild"/>
    <w:basedOn w:val="Standard"/>
    <w:next w:val="Beschriftung"/>
    <w:uiPriority w:val="9"/>
    <w:rsid w:val="00984066"/>
    <w:pPr>
      <w:keepNext/>
      <w:keepLines/>
    </w:pPr>
    <w:rPr>
      <w:color w:val="FF0000"/>
    </w:rPr>
  </w:style>
  <w:style w:type="paragraph" w:customStyle="1" w:styleId="Betreff">
    <w:name w:val="Betreff"/>
    <w:basedOn w:val="Standard"/>
    <w:next w:val="Standard"/>
    <w:uiPriority w:val="19"/>
    <w:qFormat/>
    <w:rsid w:val="00E43197"/>
    <w:pPr>
      <w:spacing w:after="560"/>
      <w:contextualSpacing/>
    </w:pPr>
    <w:rPr>
      <w:u w:val="single"/>
    </w:rPr>
  </w:style>
  <w:style w:type="paragraph" w:styleId="Datum">
    <w:name w:val="Date"/>
    <w:basedOn w:val="Standard"/>
    <w:next w:val="Betreff"/>
    <w:link w:val="DatumZchn"/>
    <w:uiPriority w:val="19"/>
    <w:rsid w:val="00D27AF0"/>
    <w:pPr>
      <w:spacing w:before="560" w:after="280"/>
      <w:jc w:val="right"/>
    </w:pPr>
  </w:style>
  <w:style w:type="character" w:customStyle="1" w:styleId="DatumZchn">
    <w:name w:val="Datum Zchn"/>
    <w:basedOn w:val="Absatz-Standardschriftart"/>
    <w:link w:val="Datum"/>
    <w:uiPriority w:val="19"/>
    <w:rsid w:val="00D27AF0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D12E62"/>
    <w:pPr>
      <w:suppressAutoHyphens/>
      <w:spacing w:line="168" w:lineRule="exact"/>
    </w:pPr>
    <w:rPr>
      <w:color w:val="004F95"/>
      <w:sz w:val="12"/>
    </w:rPr>
  </w:style>
  <w:style w:type="paragraph" w:customStyle="1" w:styleId="Geschftsangaben">
    <w:name w:val="Geschäftsangaben"/>
    <w:basedOn w:val="zzHeaderFooter"/>
    <w:uiPriority w:val="19"/>
    <w:rsid w:val="00072C29"/>
    <w:pPr>
      <w:tabs>
        <w:tab w:val="left" w:pos="624"/>
      </w:tabs>
    </w:pPr>
  </w:style>
  <w:style w:type="paragraph" w:styleId="Aufzhlungszeichen">
    <w:name w:val="List Bullet"/>
    <w:basedOn w:val="Standard"/>
    <w:uiPriority w:val="14"/>
    <w:rsid w:val="00D93EC4"/>
    <w:pPr>
      <w:numPr>
        <w:numId w:val="31"/>
      </w:numPr>
      <w:tabs>
        <w:tab w:val="clear" w:pos="284"/>
      </w:tabs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rsid w:val="00984066"/>
    <w:pPr>
      <w:ind w:left="284" w:right="284"/>
    </w:pPr>
    <w:rPr>
      <w:rFonts w:eastAsiaTheme="minorEastAsia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39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39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39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39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39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39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39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39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39"/>
    <w:semiHidden/>
    <w:rsid w:val="00A112B7"/>
    <w:rPr>
      <w:rFonts w:eastAsiaTheme="majorEastAsia" w:cstheme="majorBidi"/>
      <w:iCs/>
      <w:kern w:val="12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12E55"/>
    <w:pPr>
      <w:framePr w:w="9923" w:h="336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rsid w:val="00254A3A"/>
    <w:pPr>
      <w:framePr w:w="284" w:h="284" w:hRule="exact" w:hSpace="142" w:wrap="around" w:vAnchor="page" w:hAnchor="page" w:x="1" w:y="1" w:anchorLock="1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1819E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rsid w:val="00254A3A"/>
    <w:pPr>
      <w:framePr w:wrap="around" w:y="285"/>
    </w:pPr>
    <w:rPr>
      <w:noProof/>
      <w:vanish/>
      <w:lang w:eastAsia="de-DE"/>
    </w:rPr>
  </w:style>
  <w:style w:type="paragraph" w:styleId="Listennummer3">
    <w:name w:val="List Number 3"/>
    <w:basedOn w:val="Listennummer2"/>
    <w:uiPriority w:val="16"/>
    <w:rsid w:val="00B57CBC"/>
    <w:pPr>
      <w:numPr>
        <w:ilvl w:val="2"/>
      </w:numPr>
    </w:pPr>
  </w:style>
  <w:style w:type="paragraph" w:styleId="Aufzhlungszeichen2">
    <w:name w:val="List Bullet 2"/>
    <w:basedOn w:val="Aufzhlungszeichen"/>
    <w:uiPriority w:val="14"/>
    <w:rsid w:val="00D93EC4"/>
    <w:pPr>
      <w:numPr>
        <w:ilvl w:val="1"/>
      </w:numPr>
      <w:tabs>
        <w:tab w:val="clear" w:pos="567"/>
      </w:tabs>
    </w:pPr>
  </w:style>
  <w:style w:type="paragraph" w:styleId="Aufzhlungszeichen3">
    <w:name w:val="List Bullet 3"/>
    <w:basedOn w:val="Aufzhlungszeichen"/>
    <w:uiPriority w:val="14"/>
    <w:rsid w:val="00D93EC4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rsid w:val="00012E55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E3736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DE3736"/>
  </w:style>
  <w:style w:type="character" w:customStyle="1" w:styleId="AnredeZchn">
    <w:name w:val="Anrede Zchn"/>
    <w:basedOn w:val="Absatz-Standardschriftart"/>
    <w:link w:val="Anrede"/>
    <w:uiPriority w:val="19"/>
    <w:semiHidden/>
    <w:rsid w:val="00DE3736"/>
    <w:rPr>
      <w:kern w:val="12"/>
    </w:rPr>
  </w:style>
  <w:style w:type="paragraph" w:styleId="Aufzhlungszeichen4">
    <w:name w:val="List Bullet 4"/>
    <w:basedOn w:val="Standard"/>
    <w:uiPriority w:val="99"/>
    <w:semiHidden/>
    <w:unhideWhenUsed/>
    <w:rsid w:val="00DE3736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3736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37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3736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373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3736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373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3736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373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3736"/>
    <w:rPr>
      <w:rFonts w:ascii="Consolas" w:hAnsi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373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DE3736"/>
    <w:pPr>
      <w:pBdr>
        <w:top w:val="single" w:sz="4" w:space="10" w:color="00A7E0" w:themeColor="accent1"/>
        <w:bottom w:val="single" w:sz="4" w:space="10" w:color="00A7E0" w:themeColor="accent1"/>
      </w:pBdr>
      <w:spacing w:before="360" w:after="360"/>
      <w:ind w:left="864" w:right="864"/>
      <w:jc w:val="center"/>
    </w:pPr>
    <w:rPr>
      <w:i/>
      <w:iCs/>
      <w:color w:val="00A7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E3736"/>
    <w:rPr>
      <w:i/>
      <w:iCs/>
      <w:color w:val="00A7E0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7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736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736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DE373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E373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373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373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373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373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373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373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E373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E3736"/>
    <w:pPr>
      <w:spacing w:after="120"/>
      <w:ind w:left="141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3736"/>
    <w:pPr>
      <w:numPr>
        <w:numId w:val="3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3736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DE3736"/>
  </w:style>
  <w:style w:type="paragraph" w:styleId="Makrotext">
    <w:name w:val="macro"/>
    <w:link w:val="MakrotextZchn"/>
    <w:uiPriority w:val="99"/>
    <w:semiHidden/>
    <w:unhideWhenUsed/>
    <w:rsid w:val="00DE3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3736"/>
    <w:rPr>
      <w:rFonts w:ascii="Consolas" w:hAnsi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DE3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373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7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736"/>
    <w:rPr>
      <w:rFonts w:ascii="Consolas" w:hAnsi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373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DE37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373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373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E37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3736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7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736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37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3736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37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3736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37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3736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37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3736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7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736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37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3736"/>
    <w:rPr>
      <w:kern w:val="12"/>
    </w:rPr>
  </w:style>
  <w:style w:type="paragraph" w:styleId="Zitat">
    <w:name w:val="Quote"/>
    <w:basedOn w:val="Standard"/>
    <w:next w:val="Standard"/>
    <w:link w:val="ZitatZchn"/>
    <w:uiPriority w:val="99"/>
    <w:semiHidden/>
    <w:qFormat/>
    <w:rsid w:val="00DE3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E3736"/>
    <w:rPr>
      <w:i/>
      <w:iCs/>
      <w:color w:val="404040" w:themeColor="text1" w:themeTint="BF"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eustadt.de/meta/datenschutzerklaerun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vorlagen\LRA%20Kurznotiz.dotx" TargetMode="External"/></Relationships>
</file>

<file path=word/theme/theme1.xml><?xml version="1.0" encoding="utf-8"?>
<a:theme xmlns:a="http://schemas.openxmlformats.org/drawingml/2006/main" name="Larissa">
  <a:themeElements>
    <a:clrScheme name="NEW Word">
      <a:dk1>
        <a:srgbClr val="000000"/>
      </a:dk1>
      <a:lt1>
        <a:srgbClr val="FFFFFF"/>
      </a:lt1>
      <a:dk2>
        <a:srgbClr val="004F95"/>
      </a:dk2>
      <a:lt2>
        <a:srgbClr val="C00808"/>
      </a:lt2>
      <a:accent1>
        <a:srgbClr val="00A7E0"/>
      </a:accent1>
      <a:accent2>
        <a:srgbClr val="95A830"/>
      </a:accent2>
      <a:accent3>
        <a:srgbClr val="6F266A"/>
      </a:accent3>
      <a:accent4>
        <a:srgbClr val="007175"/>
      </a:accent4>
      <a:accent5>
        <a:srgbClr val="84786F"/>
      </a:accent5>
      <a:accent6>
        <a:srgbClr val="004F95"/>
      </a:accent6>
      <a:hlink>
        <a:srgbClr val="000000"/>
      </a:hlink>
      <a:folHlink>
        <a:srgbClr val="000000"/>
      </a:folHlink>
    </a:clrScheme>
    <a:fontScheme name="NEW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90EB3-19C2-438C-B11B-E9F3B6FC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LRA Kurznotiz.dotx</Template>
  <TotalTime>0</TotalTime>
  <Pages>2</Pages>
  <Words>619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LRANEW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Holtmeier Thomas, Dr.</dc:creator>
  <cp:lastModifiedBy>Holtmeier Thomas, Dr.</cp:lastModifiedBy>
  <cp:revision>2</cp:revision>
  <cp:lastPrinted>2020-01-09T06:13:00Z</cp:lastPrinted>
  <dcterms:created xsi:type="dcterms:W3CDTF">2023-05-05T10:44:00Z</dcterms:created>
  <dcterms:modified xsi:type="dcterms:W3CDTF">2023-05-05T10:44:00Z</dcterms:modified>
</cp:coreProperties>
</file>